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37"/>
        <w:tblW w:w="10056" w:type="dxa"/>
        <w:tblLook w:val="04A0" w:firstRow="1" w:lastRow="0" w:firstColumn="1" w:lastColumn="0" w:noHBand="0" w:noVBand="1"/>
      </w:tblPr>
      <w:tblGrid>
        <w:gridCol w:w="828"/>
        <w:gridCol w:w="1078"/>
        <w:gridCol w:w="1237"/>
        <w:gridCol w:w="1142"/>
        <w:gridCol w:w="1096"/>
        <w:gridCol w:w="1938"/>
        <w:gridCol w:w="1521"/>
        <w:gridCol w:w="1216"/>
      </w:tblGrid>
      <w:tr w:rsidR="00C1098C" w:rsidRPr="005E7FD4" w:rsidTr="006358AD">
        <w:trPr>
          <w:trHeight w:val="193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1098C" w:rsidRPr="005E7FD4" w:rsidRDefault="00C1098C" w:rsidP="00501637">
            <w:pPr>
              <w:jc w:val="both"/>
              <w:rPr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5E7FD4">
              <w:rPr>
                <w:b/>
                <w:bCs/>
                <w:color w:val="000000"/>
                <w:sz w:val="14"/>
                <w:szCs w:val="14"/>
                <w:lang w:eastAsia="el-GR"/>
              </w:rPr>
              <w:t>Α/Α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1098C" w:rsidRPr="005E7FD4" w:rsidRDefault="00C1098C" w:rsidP="00501637">
            <w:pPr>
              <w:jc w:val="both"/>
              <w:rPr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5E7FD4">
              <w:rPr>
                <w:b/>
                <w:bCs/>
                <w:color w:val="000000"/>
                <w:sz w:val="14"/>
                <w:szCs w:val="14"/>
                <w:lang w:eastAsia="el-GR"/>
              </w:rPr>
              <w:t>ΠΕΡΙΓΡΑΦΗ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1098C" w:rsidRPr="005E7FD4" w:rsidRDefault="00C1098C" w:rsidP="00501637">
            <w:pPr>
              <w:jc w:val="both"/>
              <w:rPr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5E7FD4">
              <w:rPr>
                <w:b/>
                <w:bCs/>
                <w:color w:val="000000"/>
                <w:sz w:val="14"/>
                <w:szCs w:val="14"/>
                <w:lang w:eastAsia="el-GR"/>
              </w:rPr>
              <w:t>ΠΟΣΟΤΗΤΑ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1098C" w:rsidRPr="005E7FD4" w:rsidRDefault="00C1098C" w:rsidP="00501637">
            <w:pPr>
              <w:jc w:val="both"/>
              <w:rPr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5E7FD4">
              <w:rPr>
                <w:b/>
                <w:bCs/>
                <w:color w:val="000000"/>
                <w:sz w:val="14"/>
                <w:szCs w:val="14"/>
                <w:lang w:eastAsia="el-GR"/>
              </w:rPr>
              <w:t>ΤΥΠΟΣ (τεμάχιο, λίτρο, κιλό, υπηρεσία κ.λπ.)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1098C" w:rsidRPr="005E7FD4" w:rsidRDefault="00C1098C" w:rsidP="00501637">
            <w:pPr>
              <w:jc w:val="both"/>
              <w:rPr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5E7FD4">
              <w:rPr>
                <w:b/>
                <w:bCs/>
                <w:color w:val="000000"/>
                <w:sz w:val="14"/>
                <w:szCs w:val="14"/>
                <w:lang w:eastAsia="el-GR"/>
              </w:rPr>
              <w:t>CPV (*)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1098C" w:rsidRPr="005E7FD4" w:rsidRDefault="00B77363" w:rsidP="00501637">
            <w:pPr>
              <w:jc w:val="both"/>
              <w:rPr>
                <w:b/>
                <w:bCs/>
                <w:color w:val="000000"/>
                <w:sz w:val="14"/>
                <w:szCs w:val="14"/>
                <w:lang w:eastAsia="el-GR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el-GR"/>
              </w:rPr>
              <w:t>ΠΡΟΣΦΟΡΑ</w:t>
            </w:r>
            <w:r w:rsidR="00C1098C" w:rsidRPr="005E7FD4">
              <w:rPr>
                <w:b/>
                <w:bCs/>
                <w:color w:val="000000"/>
                <w:sz w:val="14"/>
                <w:szCs w:val="14"/>
                <w:lang w:eastAsia="el-GR"/>
              </w:rPr>
              <w:t xml:space="preserve"> ΧΩΡΙΣ Φ.Π.Α.)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1098C" w:rsidRPr="005E7FD4" w:rsidRDefault="00C1098C" w:rsidP="00501637">
            <w:pPr>
              <w:jc w:val="both"/>
              <w:rPr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5E7FD4">
              <w:rPr>
                <w:b/>
                <w:bCs/>
                <w:color w:val="000000"/>
                <w:sz w:val="14"/>
                <w:szCs w:val="14"/>
                <w:lang w:eastAsia="el-GR"/>
              </w:rPr>
              <w:t xml:space="preserve"> ΑΞΙΑ  ΜΕ ΦΠΑ)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C1098C" w:rsidRPr="005E7FD4" w:rsidRDefault="00C1098C" w:rsidP="00501637">
            <w:pPr>
              <w:jc w:val="both"/>
              <w:rPr>
                <w:b/>
                <w:bCs/>
                <w:color w:val="000000"/>
                <w:sz w:val="14"/>
                <w:szCs w:val="14"/>
                <w:lang w:eastAsia="el-GR"/>
              </w:rPr>
            </w:pPr>
            <w:r w:rsidRPr="005E7FD4">
              <w:rPr>
                <w:b/>
                <w:bCs/>
                <w:color w:val="000000"/>
                <w:sz w:val="14"/>
                <w:szCs w:val="14"/>
                <w:lang w:eastAsia="el-GR"/>
              </w:rPr>
              <w:t>Κ.Α.Ε.</w:t>
            </w:r>
          </w:p>
        </w:tc>
      </w:tr>
      <w:tr w:rsidR="00C1098C" w:rsidRPr="005E7FD4" w:rsidTr="006358AD">
        <w:trPr>
          <w:trHeight w:val="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98C" w:rsidRPr="005E7FD4" w:rsidRDefault="00C1098C" w:rsidP="00501637">
            <w:pPr>
              <w:jc w:val="both"/>
              <w:rPr>
                <w:color w:val="000000"/>
                <w:sz w:val="16"/>
                <w:szCs w:val="16"/>
                <w:lang w:eastAsia="el-GR"/>
              </w:rPr>
            </w:pPr>
            <w:r w:rsidRPr="005E7FD4">
              <w:rPr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val="en-US" w:eastAsia="el-GR"/>
              </w:rPr>
            </w:pPr>
            <w:r w:rsidRPr="00B802F3">
              <w:rPr>
                <w:rFonts w:cs="Calibri"/>
                <w:color w:val="000000"/>
                <w:sz w:val="16"/>
                <w:szCs w:val="16"/>
                <w:lang w:val="en-US" w:eastAsia="el-GR"/>
              </w:rPr>
              <w:t xml:space="preserve"> Castrol edge prof LL III 5W-30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val="en-US" w:eastAsia="el-GR"/>
              </w:rPr>
            </w:pPr>
            <w:r w:rsidRPr="00B802F3">
              <w:rPr>
                <w:rFonts w:cs="Calibri"/>
                <w:color w:val="000000"/>
                <w:sz w:val="16"/>
                <w:szCs w:val="16"/>
                <w:lang w:val="en-US" w:eastAsia="el-GR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  <w:r w:rsidRPr="00B802F3">
              <w:rPr>
                <w:rFonts w:cs="Calibri"/>
                <w:color w:val="000000"/>
                <w:sz w:val="16"/>
                <w:szCs w:val="16"/>
                <w:lang w:eastAsia="el-GR"/>
              </w:rPr>
              <w:t>ΛΙΤΡΑ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val="en-US" w:eastAsia="el-GR"/>
              </w:rPr>
            </w:pPr>
            <w:r w:rsidRPr="00B802F3">
              <w:rPr>
                <w:rFonts w:cs="Calibri"/>
                <w:color w:val="000000"/>
                <w:sz w:val="16"/>
                <w:szCs w:val="16"/>
                <w:lang w:val="en-US" w:eastAsia="el-GR"/>
              </w:rPr>
              <w:t>34913000-0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98C" w:rsidRPr="005E7FD4" w:rsidRDefault="00C1098C" w:rsidP="00501637">
            <w:pPr>
              <w:jc w:val="both"/>
              <w:rPr>
                <w:color w:val="000000"/>
                <w:sz w:val="16"/>
                <w:szCs w:val="16"/>
                <w:lang w:eastAsia="el-GR"/>
              </w:rPr>
            </w:pPr>
            <w:r w:rsidRPr="005E7FD4">
              <w:rPr>
                <w:color w:val="000000"/>
                <w:sz w:val="16"/>
                <w:szCs w:val="16"/>
                <w:lang w:eastAsia="el-GR"/>
              </w:rPr>
              <w:t>1431α</w:t>
            </w:r>
          </w:p>
        </w:tc>
      </w:tr>
      <w:tr w:rsidR="00C1098C" w:rsidRPr="005E7FD4" w:rsidTr="006358AD">
        <w:trPr>
          <w:trHeight w:val="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5E7FD4" w:rsidRDefault="00C1098C" w:rsidP="00501637">
            <w:pPr>
              <w:jc w:val="both"/>
              <w:rPr>
                <w:color w:val="000000"/>
                <w:sz w:val="16"/>
                <w:szCs w:val="16"/>
                <w:lang w:eastAsia="el-GR"/>
              </w:rPr>
            </w:pPr>
            <w:r w:rsidRPr="005E7FD4">
              <w:rPr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  <w:r w:rsidRPr="00B802F3">
              <w:rPr>
                <w:rFonts w:cs="Calibri"/>
                <w:color w:val="000000"/>
                <w:sz w:val="16"/>
                <w:szCs w:val="16"/>
                <w:lang w:eastAsia="el-GR"/>
              </w:rPr>
              <w:t xml:space="preserve">Φίλτρο λαδιού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  <w:r w:rsidRPr="00B802F3">
              <w:rPr>
                <w:rFonts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  <w:r w:rsidRPr="00B802F3">
              <w:rPr>
                <w:rFonts w:cs="Calibri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5E7FD4" w:rsidRDefault="00C1098C" w:rsidP="00501637">
            <w:pPr>
              <w:jc w:val="both"/>
              <w:rPr>
                <w:color w:val="000000"/>
                <w:sz w:val="16"/>
                <w:szCs w:val="16"/>
                <w:lang w:val="en-US" w:eastAsia="el-GR"/>
              </w:rPr>
            </w:pPr>
            <w:r w:rsidRPr="005E7FD4">
              <w:rPr>
                <w:color w:val="000000"/>
                <w:sz w:val="16"/>
                <w:szCs w:val="16"/>
                <w:lang w:val="en-US" w:eastAsia="el-GR"/>
              </w:rPr>
              <w:t>34913000-0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8C" w:rsidRPr="005E7FD4" w:rsidRDefault="00C1098C" w:rsidP="00501637">
            <w:pPr>
              <w:jc w:val="both"/>
              <w:rPr>
                <w:color w:val="000000"/>
                <w:sz w:val="16"/>
                <w:szCs w:val="16"/>
                <w:lang w:eastAsia="el-GR"/>
              </w:rPr>
            </w:pPr>
            <w:r w:rsidRPr="005E7FD4">
              <w:rPr>
                <w:color w:val="000000"/>
                <w:sz w:val="16"/>
                <w:szCs w:val="16"/>
                <w:lang w:eastAsia="el-GR"/>
              </w:rPr>
              <w:t>1431α</w:t>
            </w:r>
          </w:p>
        </w:tc>
      </w:tr>
      <w:tr w:rsidR="00C1098C" w:rsidRPr="005E7FD4" w:rsidTr="006358AD">
        <w:trPr>
          <w:trHeight w:val="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5E7FD4" w:rsidRDefault="00C1098C" w:rsidP="00501637">
            <w:pPr>
              <w:jc w:val="both"/>
              <w:rPr>
                <w:color w:val="000000"/>
                <w:sz w:val="16"/>
                <w:szCs w:val="16"/>
                <w:lang w:eastAsia="el-GR"/>
              </w:rPr>
            </w:pPr>
            <w:r w:rsidRPr="005E7FD4">
              <w:rPr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  <w:r w:rsidRPr="00B802F3">
              <w:rPr>
                <w:rFonts w:cs="Calibri"/>
                <w:color w:val="000000"/>
                <w:sz w:val="16"/>
                <w:szCs w:val="16"/>
                <w:lang w:eastAsia="el-GR"/>
              </w:rPr>
              <w:t xml:space="preserve">Φίλτρο αέρος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  <w:r w:rsidRPr="00B802F3">
              <w:rPr>
                <w:rFonts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  <w:r w:rsidRPr="00B802F3">
              <w:rPr>
                <w:rFonts w:cs="Calibri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5E7FD4" w:rsidRDefault="00C1098C" w:rsidP="00501637">
            <w:pPr>
              <w:jc w:val="both"/>
              <w:rPr>
                <w:color w:val="000000"/>
                <w:sz w:val="16"/>
                <w:szCs w:val="16"/>
                <w:lang w:val="en-US" w:eastAsia="el-GR"/>
              </w:rPr>
            </w:pPr>
            <w:r w:rsidRPr="005E7FD4">
              <w:rPr>
                <w:color w:val="000000"/>
                <w:sz w:val="16"/>
                <w:szCs w:val="16"/>
                <w:lang w:val="en-US" w:eastAsia="el-GR"/>
              </w:rPr>
              <w:t>34913000-0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8C" w:rsidRPr="005E7FD4" w:rsidRDefault="00C1098C" w:rsidP="00501637">
            <w:pPr>
              <w:jc w:val="both"/>
              <w:rPr>
                <w:color w:val="000000"/>
                <w:sz w:val="16"/>
                <w:szCs w:val="16"/>
                <w:lang w:eastAsia="el-GR"/>
              </w:rPr>
            </w:pPr>
            <w:r w:rsidRPr="005E7FD4">
              <w:rPr>
                <w:color w:val="000000"/>
                <w:sz w:val="16"/>
                <w:szCs w:val="16"/>
                <w:lang w:eastAsia="el-GR"/>
              </w:rPr>
              <w:t>1431α</w:t>
            </w:r>
          </w:p>
        </w:tc>
      </w:tr>
      <w:tr w:rsidR="00C1098C" w:rsidRPr="005E7FD4" w:rsidTr="006358AD">
        <w:trPr>
          <w:trHeight w:val="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5E7FD4" w:rsidRDefault="00C1098C" w:rsidP="00501637">
            <w:pPr>
              <w:jc w:val="both"/>
              <w:rPr>
                <w:color w:val="000000"/>
                <w:sz w:val="16"/>
                <w:szCs w:val="16"/>
                <w:lang w:eastAsia="el-GR"/>
              </w:rPr>
            </w:pPr>
            <w:r w:rsidRPr="005E7FD4">
              <w:rPr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  <w:r w:rsidRPr="00B802F3">
              <w:rPr>
                <w:rFonts w:cs="Calibri"/>
                <w:color w:val="000000"/>
                <w:sz w:val="16"/>
                <w:szCs w:val="16"/>
                <w:lang w:eastAsia="el-GR"/>
              </w:rPr>
              <w:t>Υγρό φρένων 30 λίτρων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  <w:r w:rsidRPr="00B802F3">
              <w:rPr>
                <w:rFonts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  <w:r w:rsidRPr="00B802F3">
              <w:rPr>
                <w:rFonts w:cs="Calibri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5E7FD4" w:rsidRDefault="00C1098C" w:rsidP="00501637">
            <w:pPr>
              <w:jc w:val="both"/>
              <w:rPr>
                <w:color w:val="000000"/>
                <w:sz w:val="16"/>
                <w:szCs w:val="16"/>
                <w:lang w:eastAsia="el-GR"/>
              </w:rPr>
            </w:pPr>
            <w:r w:rsidRPr="00B802F3">
              <w:rPr>
                <w:rFonts w:cs="Calibri"/>
                <w:color w:val="000000"/>
                <w:sz w:val="16"/>
                <w:szCs w:val="16"/>
                <w:lang w:eastAsia="el-GR"/>
              </w:rPr>
              <w:t>09211650-2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8C" w:rsidRPr="005E7FD4" w:rsidRDefault="00C1098C" w:rsidP="00501637">
            <w:pPr>
              <w:jc w:val="both"/>
              <w:rPr>
                <w:color w:val="000000"/>
                <w:sz w:val="16"/>
                <w:szCs w:val="16"/>
                <w:lang w:eastAsia="el-GR"/>
              </w:rPr>
            </w:pPr>
            <w:r w:rsidRPr="005E7FD4">
              <w:rPr>
                <w:color w:val="000000"/>
                <w:sz w:val="16"/>
                <w:szCs w:val="16"/>
                <w:lang w:eastAsia="el-GR"/>
              </w:rPr>
              <w:t>1431α</w:t>
            </w:r>
          </w:p>
        </w:tc>
      </w:tr>
      <w:tr w:rsidR="00C1098C" w:rsidRPr="005E7FD4" w:rsidTr="006358AD">
        <w:trPr>
          <w:trHeight w:val="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5E7FD4" w:rsidRDefault="00C1098C" w:rsidP="00501637">
            <w:pPr>
              <w:jc w:val="both"/>
              <w:rPr>
                <w:color w:val="000000"/>
                <w:sz w:val="16"/>
                <w:szCs w:val="16"/>
                <w:lang w:eastAsia="el-GR"/>
              </w:rPr>
            </w:pPr>
            <w:r w:rsidRPr="005E7FD4">
              <w:rPr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  <w:r w:rsidRPr="00B802F3">
              <w:rPr>
                <w:rFonts w:cs="Calibri"/>
                <w:color w:val="000000"/>
                <w:sz w:val="16"/>
                <w:szCs w:val="16"/>
                <w:lang w:eastAsia="el-GR"/>
              </w:rPr>
              <w:t xml:space="preserve">Φίλτρο </w:t>
            </w:r>
            <w:proofErr w:type="spellStart"/>
            <w:r w:rsidRPr="00B802F3">
              <w:rPr>
                <w:rFonts w:cs="Calibri"/>
                <w:color w:val="000000"/>
                <w:sz w:val="16"/>
                <w:szCs w:val="16"/>
                <w:lang w:eastAsia="el-GR"/>
              </w:rPr>
              <w:t>συστ</w:t>
            </w:r>
            <w:proofErr w:type="spellEnd"/>
            <w:r w:rsidRPr="00B802F3">
              <w:rPr>
                <w:rFonts w:cs="Calibri"/>
                <w:color w:val="000000"/>
                <w:sz w:val="16"/>
                <w:szCs w:val="16"/>
                <w:lang w:eastAsia="el-GR"/>
              </w:rPr>
              <w:t xml:space="preserve"> κλιματισμού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  <w:r w:rsidRPr="00B802F3">
              <w:rPr>
                <w:rFonts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  <w:r w:rsidRPr="00B802F3">
              <w:rPr>
                <w:rFonts w:cs="Calibri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5E7FD4" w:rsidRDefault="00C1098C" w:rsidP="00501637">
            <w:pPr>
              <w:jc w:val="both"/>
              <w:rPr>
                <w:color w:val="000000"/>
                <w:sz w:val="16"/>
                <w:szCs w:val="16"/>
                <w:lang w:val="en-US" w:eastAsia="el-GR"/>
              </w:rPr>
            </w:pPr>
            <w:r w:rsidRPr="005E7FD4">
              <w:rPr>
                <w:color w:val="000000"/>
                <w:sz w:val="16"/>
                <w:szCs w:val="16"/>
                <w:lang w:val="en-US" w:eastAsia="el-GR"/>
              </w:rPr>
              <w:t>34913000-0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8C" w:rsidRPr="005E7FD4" w:rsidRDefault="00C1098C" w:rsidP="00501637">
            <w:pPr>
              <w:jc w:val="both"/>
              <w:rPr>
                <w:color w:val="000000"/>
                <w:sz w:val="16"/>
                <w:szCs w:val="16"/>
                <w:lang w:eastAsia="el-GR"/>
              </w:rPr>
            </w:pPr>
            <w:r w:rsidRPr="005E7FD4">
              <w:rPr>
                <w:color w:val="000000"/>
                <w:sz w:val="16"/>
                <w:szCs w:val="16"/>
                <w:lang w:eastAsia="el-GR"/>
              </w:rPr>
              <w:t>1431α</w:t>
            </w:r>
          </w:p>
        </w:tc>
      </w:tr>
      <w:tr w:rsidR="00C1098C" w:rsidRPr="005E7FD4" w:rsidTr="006358AD">
        <w:trPr>
          <w:trHeight w:val="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5E7FD4" w:rsidRDefault="00C1098C" w:rsidP="00501637">
            <w:pPr>
              <w:jc w:val="both"/>
              <w:rPr>
                <w:color w:val="000000"/>
                <w:sz w:val="16"/>
                <w:szCs w:val="16"/>
                <w:lang w:eastAsia="el-GR"/>
              </w:rPr>
            </w:pPr>
            <w:r w:rsidRPr="005E7FD4">
              <w:rPr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  <w:r w:rsidRPr="00B802F3">
              <w:rPr>
                <w:rFonts w:cs="Calibri"/>
                <w:color w:val="000000"/>
                <w:sz w:val="16"/>
                <w:szCs w:val="16"/>
                <w:lang w:eastAsia="el-GR"/>
              </w:rPr>
              <w:t xml:space="preserve">Τάπα </w:t>
            </w:r>
            <w:proofErr w:type="spellStart"/>
            <w:r w:rsidRPr="00B802F3">
              <w:rPr>
                <w:rFonts w:cs="Calibri"/>
                <w:color w:val="000000"/>
                <w:sz w:val="16"/>
                <w:szCs w:val="16"/>
                <w:lang w:eastAsia="el-GR"/>
              </w:rPr>
              <w:t>καρτερ</w:t>
            </w:r>
            <w:proofErr w:type="spellEnd"/>
            <w:r w:rsidRPr="00B802F3">
              <w:rPr>
                <w:rFonts w:cs="Calibri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  <w:r w:rsidRPr="00B802F3">
              <w:rPr>
                <w:rFonts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  <w:r w:rsidRPr="00B802F3">
              <w:rPr>
                <w:rFonts w:cs="Calibri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5E7FD4" w:rsidRDefault="00C1098C" w:rsidP="00501637">
            <w:pPr>
              <w:jc w:val="both"/>
              <w:rPr>
                <w:color w:val="000000"/>
                <w:sz w:val="16"/>
                <w:szCs w:val="16"/>
                <w:lang w:val="en-US" w:eastAsia="el-GR"/>
              </w:rPr>
            </w:pPr>
            <w:r w:rsidRPr="005E7FD4">
              <w:rPr>
                <w:color w:val="000000"/>
                <w:sz w:val="16"/>
                <w:szCs w:val="16"/>
                <w:lang w:val="en-US" w:eastAsia="el-GR"/>
              </w:rPr>
              <w:t>34913000-0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8C" w:rsidRPr="005E7FD4" w:rsidRDefault="00C1098C" w:rsidP="00501637">
            <w:pPr>
              <w:jc w:val="both"/>
              <w:rPr>
                <w:color w:val="000000"/>
                <w:sz w:val="16"/>
                <w:szCs w:val="16"/>
                <w:lang w:eastAsia="el-GR"/>
              </w:rPr>
            </w:pPr>
            <w:r w:rsidRPr="005E7FD4">
              <w:rPr>
                <w:color w:val="000000"/>
                <w:sz w:val="16"/>
                <w:szCs w:val="16"/>
                <w:lang w:eastAsia="el-GR"/>
              </w:rPr>
              <w:t>1431α</w:t>
            </w:r>
          </w:p>
        </w:tc>
      </w:tr>
      <w:tr w:rsidR="00C1098C" w:rsidRPr="005E7FD4" w:rsidTr="006358AD">
        <w:trPr>
          <w:trHeight w:val="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5E7FD4" w:rsidRDefault="00C1098C" w:rsidP="00501637">
            <w:pPr>
              <w:jc w:val="both"/>
              <w:rPr>
                <w:color w:val="000000"/>
                <w:sz w:val="16"/>
                <w:szCs w:val="16"/>
                <w:lang w:eastAsia="el-GR"/>
              </w:rPr>
            </w:pPr>
            <w:r w:rsidRPr="005E7FD4">
              <w:rPr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  <w:r w:rsidRPr="00B802F3">
              <w:rPr>
                <w:rFonts w:cs="Calibri"/>
                <w:color w:val="000000"/>
                <w:sz w:val="16"/>
                <w:szCs w:val="16"/>
                <w:lang w:eastAsia="el-GR"/>
              </w:rPr>
              <w:t>Αμορτισέρ εμπρός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  <w:r w:rsidRPr="00B802F3">
              <w:rPr>
                <w:rFonts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  <w:r w:rsidRPr="00B802F3">
              <w:rPr>
                <w:rFonts w:cs="Calibri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5E7FD4" w:rsidRDefault="00C1098C" w:rsidP="00501637">
            <w:pPr>
              <w:jc w:val="both"/>
              <w:rPr>
                <w:color w:val="000000"/>
                <w:sz w:val="16"/>
                <w:szCs w:val="16"/>
                <w:lang w:val="en-US" w:eastAsia="el-GR"/>
              </w:rPr>
            </w:pPr>
            <w:r w:rsidRPr="005E7FD4">
              <w:rPr>
                <w:color w:val="000000"/>
                <w:sz w:val="16"/>
                <w:szCs w:val="16"/>
                <w:lang w:val="en-US" w:eastAsia="el-GR"/>
              </w:rPr>
              <w:t>34913000-0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8C" w:rsidRPr="005E7FD4" w:rsidRDefault="00C1098C" w:rsidP="00501637">
            <w:pPr>
              <w:jc w:val="both"/>
              <w:rPr>
                <w:color w:val="000000"/>
                <w:sz w:val="16"/>
                <w:szCs w:val="16"/>
                <w:lang w:eastAsia="el-GR"/>
              </w:rPr>
            </w:pPr>
            <w:r w:rsidRPr="005E7FD4">
              <w:rPr>
                <w:color w:val="000000"/>
                <w:sz w:val="16"/>
                <w:szCs w:val="16"/>
                <w:lang w:eastAsia="el-GR"/>
              </w:rPr>
              <w:t>1431α</w:t>
            </w:r>
          </w:p>
        </w:tc>
      </w:tr>
      <w:tr w:rsidR="00C1098C" w:rsidRPr="005E7FD4" w:rsidTr="006358AD">
        <w:trPr>
          <w:trHeight w:val="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5E7FD4" w:rsidRDefault="00C1098C" w:rsidP="00501637">
            <w:pPr>
              <w:jc w:val="both"/>
              <w:rPr>
                <w:color w:val="000000"/>
                <w:sz w:val="16"/>
                <w:szCs w:val="16"/>
                <w:lang w:eastAsia="el-GR"/>
              </w:rPr>
            </w:pPr>
            <w:r w:rsidRPr="005E7FD4">
              <w:rPr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  <w:r w:rsidRPr="00B802F3">
              <w:rPr>
                <w:rFonts w:cs="Calibri"/>
                <w:color w:val="000000"/>
                <w:sz w:val="16"/>
                <w:szCs w:val="16"/>
                <w:lang w:eastAsia="el-GR"/>
              </w:rPr>
              <w:t>Αμορτισέρ οπίσθιο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  <w:r w:rsidRPr="00B802F3">
              <w:rPr>
                <w:rFonts w:cs="Calibri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  <w:r w:rsidRPr="00B802F3">
              <w:rPr>
                <w:rFonts w:cs="Calibri"/>
                <w:color w:val="000000"/>
                <w:sz w:val="16"/>
                <w:szCs w:val="16"/>
                <w:lang w:eastAsia="el-GR"/>
              </w:rPr>
              <w:t>τεμάχιο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5E7FD4" w:rsidRDefault="00C1098C" w:rsidP="00501637">
            <w:pPr>
              <w:jc w:val="both"/>
              <w:rPr>
                <w:color w:val="000000"/>
                <w:sz w:val="16"/>
                <w:szCs w:val="16"/>
                <w:lang w:val="en-US" w:eastAsia="el-GR"/>
              </w:rPr>
            </w:pPr>
            <w:r w:rsidRPr="005E7FD4">
              <w:rPr>
                <w:color w:val="000000"/>
                <w:sz w:val="16"/>
                <w:szCs w:val="16"/>
                <w:lang w:val="en-US" w:eastAsia="el-GR"/>
              </w:rPr>
              <w:t>34913000-0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8C" w:rsidRPr="005E7FD4" w:rsidRDefault="00C1098C" w:rsidP="00501637">
            <w:pPr>
              <w:jc w:val="both"/>
              <w:rPr>
                <w:color w:val="000000"/>
                <w:sz w:val="16"/>
                <w:szCs w:val="16"/>
                <w:lang w:eastAsia="el-GR"/>
              </w:rPr>
            </w:pPr>
            <w:r w:rsidRPr="005E7FD4">
              <w:rPr>
                <w:color w:val="000000"/>
                <w:sz w:val="16"/>
                <w:szCs w:val="16"/>
                <w:lang w:eastAsia="el-GR"/>
              </w:rPr>
              <w:t>1431α</w:t>
            </w:r>
          </w:p>
        </w:tc>
      </w:tr>
      <w:tr w:rsidR="00C1098C" w:rsidRPr="005E7FD4" w:rsidTr="006358AD">
        <w:trPr>
          <w:trHeight w:val="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5E7FD4" w:rsidRDefault="00C1098C" w:rsidP="00501637">
            <w:pPr>
              <w:jc w:val="both"/>
              <w:rPr>
                <w:color w:val="000000"/>
                <w:sz w:val="16"/>
                <w:szCs w:val="16"/>
                <w:lang w:eastAsia="el-GR"/>
              </w:rPr>
            </w:pPr>
            <w:r w:rsidRPr="005E7FD4">
              <w:rPr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  <w:r w:rsidRPr="00B802F3">
              <w:rPr>
                <w:rFonts w:cs="Calibri"/>
                <w:color w:val="000000"/>
                <w:sz w:val="16"/>
                <w:szCs w:val="16"/>
                <w:lang w:eastAsia="el-GR"/>
              </w:rPr>
              <w:t>Υπηρεσία τοποθέτησης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  <w:r w:rsidRPr="00B802F3">
              <w:rPr>
                <w:rFonts w:cs="Calibr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  <w:r w:rsidRPr="00B802F3">
              <w:rPr>
                <w:rFonts w:cs="Calibri"/>
                <w:color w:val="000000"/>
                <w:sz w:val="16"/>
                <w:szCs w:val="16"/>
                <w:lang w:eastAsia="el-GR"/>
              </w:rPr>
              <w:t>υπηρεσία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B802F3" w:rsidRDefault="00C1098C" w:rsidP="00501637">
            <w:pPr>
              <w:jc w:val="center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  <w:r w:rsidRPr="00B802F3">
              <w:rPr>
                <w:rFonts w:cs="Calibri"/>
                <w:color w:val="000000"/>
                <w:sz w:val="16"/>
                <w:szCs w:val="16"/>
                <w:lang w:eastAsia="el-GR"/>
              </w:rPr>
              <w:t>50112100-4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8C" w:rsidRPr="005E7FD4" w:rsidRDefault="00C1098C" w:rsidP="00501637">
            <w:pPr>
              <w:jc w:val="both"/>
              <w:rPr>
                <w:color w:val="000000"/>
                <w:sz w:val="16"/>
                <w:szCs w:val="16"/>
                <w:lang w:eastAsia="el-GR"/>
              </w:rPr>
            </w:pPr>
            <w:r w:rsidRPr="005E7FD4">
              <w:rPr>
                <w:color w:val="000000"/>
                <w:sz w:val="16"/>
                <w:szCs w:val="16"/>
                <w:lang w:eastAsia="el-GR"/>
              </w:rPr>
              <w:t>0881α</w:t>
            </w:r>
          </w:p>
        </w:tc>
      </w:tr>
      <w:tr w:rsidR="00C1098C" w:rsidRPr="005E7FD4" w:rsidTr="006358AD">
        <w:trPr>
          <w:trHeight w:val="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5E7FD4" w:rsidRDefault="00C1098C" w:rsidP="00501637">
            <w:pPr>
              <w:jc w:val="both"/>
              <w:rPr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5E7FD4">
              <w:rPr>
                <w:b/>
                <w:bCs/>
                <w:color w:val="000000"/>
                <w:sz w:val="16"/>
                <w:szCs w:val="16"/>
                <w:lang w:eastAsia="el-GR"/>
              </w:rPr>
              <w:t> ΣΥΝΟΛΟ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b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b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b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8C" w:rsidRPr="005E7FD4" w:rsidRDefault="00C1098C" w:rsidP="00501637">
            <w:pPr>
              <w:jc w:val="both"/>
              <w:rPr>
                <w:color w:val="000000"/>
                <w:sz w:val="16"/>
                <w:szCs w:val="16"/>
                <w:lang w:eastAsia="el-GR"/>
              </w:rPr>
            </w:pPr>
          </w:p>
        </w:tc>
      </w:tr>
      <w:tr w:rsidR="00C1098C" w:rsidRPr="005E7FD4" w:rsidTr="006358AD">
        <w:trPr>
          <w:trHeight w:val="288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8C" w:rsidRPr="00B802F3" w:rsidRDefault="00C1098C" w:rsidP="00501637">
            <w:pPr>
              <w:jc w:val="both"/>
              <w:rPr>
                <w:rFonts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098C" w:rsidRPr="00B802F3" w:rsidRDefault="00C1098C" w:rsidP="00501637">
            <w:pPr>
              <w:jc w:val="both"/>
              <w:rPr>
                <w:rFonts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98C" w:rsidRPr="00B802F3" w:rsidRDefault="00C1098C" w:rsidP="00501637">
            <w:pPr>
              <w:jc w:val="both"/>
              <w:rPr>
                <w:rFonts w:cs="Calibri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98C" w:rsidRPr="005E7FD4" w:rsidRDefault="00C1098C" w:rsidP="00501637">
            <w:pPr>
              <w:jc w:val="both"/>
              <w:rPr>
                <w:sz w:val="20"/>
                <w:szCs w:val="20"/>
                <w:lang w:eastAsia="el-GR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98C" w:rsidRPr="00B802F3" w:rsidRDefault="00C1098C" w:rsidP="00501637">
            <w:pPr>
              <w:jc w:val="both"/>
              <w:rPr>
                <w:rFonts w:cs="Calibri"/>
                <w:lang w:eastAsia="el-G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1098C" w:rsidRPr="00B802F3" w:rsidRDefault="00C1098C" w:rsidP="00501637">
            <w:pPr>
              <w:jc w:val="both"/>
              <w:rPr>
                <w:rFonts w:cs="Calibri"/>
                <w:lang w:eastAsia="el-G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98C" w:rsidRPr="005E7FD4" w:rsidRDefault="00C1098C" w:rsidP="00501637">
            <w:pPr>
              <w:jc w:val="both"/>
              <w:rPr>
                <w:sz w:val="20"/>
                <w:szCs w:val="20"/>
                <w:lang w:eastAsia="el-GR"/>
              </w:rPr>
            </w:pPr>
          </w:p>
        </w:tc>
      </w:tr>
    </w:tbl>
    <w:p w:rsidR="006358AD" w:rsidRPr="00747BFB" w:rsidRDefault="006358AD" w:rsidP="006358AD">
      <w:pPr>
        <w:spacing w:line="360" w:lineRule="auto"/>
        <w:jc w:val="center"/>
        <w:rPr>
          <w:b/>
        </w:rPr>
      </w:pPr>
      <w:r w:rsidRPr="00747BFB">
        <w:rPr>
          <w:b/>
        </w:rPr>
        <w:t>(Ημερομηνία &amp; Υπογραφή)</w:t>
      </w:r>
    </w:p>
    <w:p w:rsidR="006358AD" w:rsidRDefault="006358AD" w:rsidP="006358AD">
      <w:pPr>
        <w:spacing w:line="360" w:lineRule="auto"/>
        <w:jc w:val="center"/>
        <w:rPr>
          <w:b/>
        </w:rPr>
      </w:pPr>
    </w:p>
    <w:p w:rsidR="006358AD" w:rsidRDefault="006358AD" w:rsidP="006358AD">
      <w:pPr>
        <w:spacing w:line="360" w:lineRule="auto"/>
        <w:jc w:val="center"/>
        <w:rPr>
          <w:b/>
        </w:rPr>
      </w:pPr>
    </w:p>
    <w:p w:rsidR="006358AD" w:rsidRDefault="006358AD" w:rsidP="006358AD">
      <w:pPr>
        <w:spacing w:line="360" w:lineRule="auto"/>
        <w:jc w:val="center"/>
        <w:rPr>
          <w:b/>
        </w:rPr>
      </w:pPr>
    </w:p>
    <w:p w:rsidR="006358AD" w:rsidRDefault="006358AD" w:rsidP="006358AD">
      <w:pPr>
        <w:spacing w:line="360" w:lineRule="auto"/>
        <w:jc w:val="center"/>
        <w:rPr>
          <w:b/>
        </w:rPr>
      </w:pPr>
    </w:p>
    <w:p w:rsidR="006358AD" w:rsidRDefault="006358AD" w:rsidP="006358AD">
      <w:pPr>
        <w:spacing w:line="360" w:lineRule="auto"/>
        <w:jc w:val="center"/>
        <w:rPr>
          <w:b/>
        </w:rPr>
      </w:pPr>
      <w:r w:rsidRPr="00747BFB">
        <w:rPr>
          <w:b/>
        </w:rPr>
        <w:t>Ο/Η ΝΟΜΙΜΟΣ/Η  ΕΚΠΡΟΣΩΠΟΣ</w:t>
      </w:r>
    </w:p>
    <w:p w:rsidR="006358AD" w:rsidRDefault="006358AD" w:rsidP="006358AD">
      <w:pPr>
        <w:spacing w:line="360" w:lineRule="auto"/>
        <w:jc w:val="center"/>
        <w:rPr>
          <w:b/>
        </w:rPr>
      </w:pPr>
    </w:p>
    <w:p w:rsidR="006358AD" w:rsidRDefault="006358AD" w:rsidP="006358AD">
      <w:pPr>
        <w:spacing w:line="360" w:lineRule="auto"/>
        <w:jc w:val="center"/>
        <w:rPr>
          <w:b/>
        </w:rPr>
      </w:pPr>
    </w:p>
    <w:p w:rsidR="008A64BF" w:rsidRDefault="006358AD">
      <w:bookmarkStart w:id="0" w:name="_GoBack"/>
      <w:bookmarkEnd w:id="0"/>
    </w:p>
    <w:sectPr w:rsidR="008A64BF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98C" w:rsidRDefault="00C1098C" w:rsidP="00C1098C">
      <w:pPr>
        <w:spacing w:after="0" w:line="240" w:lineRule="auto"/>
      </w:pPr>
      <w:r>
        <w:separator/>
      </w:r>
    </w:p>
  </w:endnote>
  <w:endnote w:type="continuationSeparator" w:id="0">
    <w:p w:rsidR="00C1098C" w:rsidRDefault="00C1098C" w:rsidP="00C1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98C" w:rsidRDefault="00C1098C" w:rsidP="00C1098C">
      <w:pPr>
        <w:spacing w:after="0" w:line="240" w:lineRule="auto"/>
      </w:pPr>
      <w:r>
        <w:separator/>
      </w:r>
    </w:p>
  </w:footnote>
  <w:footnote w:type="continuationSeparator" w:id="0">
    <w:p w:rsidR="00C1098C" w:rsidRDefault="00C1098C" w:rsidP="00C1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958" w:rsidRPr="000767B3" w:rsidRDefault="008A7B90" w:rsidP="000767B3">
    <w:pPr>
      <w:pStyle w:val="a3"/>
      <w:tabs>
        <w:tab w:val="clear" w:pos="4153"/>
        <w:tab w:val="clear" w:pos="8306"/>
        <w:tab w:val="left" w:pos="3420"/>
      </w:tabs>
      <w:rPr>
        <w:lang w:val="en-US"/>
      </w:rPr>
    </w:pPr>
    <w:r>
      <w:t>ΤΜΗΜΑ Α ΓΙΑ ΚΗΗ 7056</w:t>
    </w:r>
    <w:r w:rsidR="000767B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8C"/>
    <w:rsid w:val="000767B3"/>
    <w:rsid w:val="001A34DF"/>
    <w:rsid w:val="006358AD"/>
    <w:rsid w:val="006B5958"/>
    <w:rsid w:val="008A7B90"/>
    <w:rsid w:val="00907F58"/>
    <w:rsid w:val="00B65CCE"/>
    <w:rsid w:val="00B77363"/>
    <w:rsid w:val="00C1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7A09D98-089F-4990-B135-CB0A1665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9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0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098C"/>
    <w:rPr>
      <w:rFonts w:ascii="Calibri" w:eastAsia="Calibri" w:hAnsi="Calibri" w:cs="Times New Roman"/>
    </w:rPr>
  </w:style>
  <w:style w:type="paragraph" w:styleId="a4">
    <w:name w:val="footer"/>
    <w:basedOn w:val="a"/>
    <w:link w:val="Char0"/>
    <w:uiPriority w:val="99"/>
    <w:unhideWhenUsed/>
    <w:rsid w:val="00C1098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09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D23F81F4</Template>
  <TotalTime>3</TotalTime>
  <Pages>2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THEODOSIOU VIOLETTA</dc:creator>
  <cp:keywords/>
  <dc:description/>
  <cp:lastModifiedBy>THEODOSIOU VIOLETTA</cp:lastModifiedBy>
  <cp:revision>7</cp:revision>
  <dcterms:created xsi:type="dcterms:W3CDTF">2024-04-15T08:46:00Z</dcterms:created>
  <dcterms:modified xsi:type="dcterms:W3CDTF">2024-04-15T09:03:00Z</dcterms:modified>
</cp:coreProperties>
</file>