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137"/>
        <w:tblW w:w="12785" w:type="dxa"/>
        <w:tblLook w:val="04A0" w:firstRow="1" w:lastRow="0" w:firstColumn="1" w:lastColumn="0" w:noHBand="0" w:noVBand="1"/>
      </w:tblPr>
      <w:tblGrid>
        <w:gridCol w:w="607"/>
        <w:gridCol w:w="2158"/>
        <w:gridCol w:w="65"/>
        <w:gridCol w:w="573"/>
        <w:gridCol w:w="607"/>
        <w:gridCol w:w="725"/>
        <w:gridCol w:w="607"/>
        <w:gridCol w:w="622"/>
        <w:gridCol w:w="607"/>
        <w:gridCol w:w="1180"/>
        <w:gridCol w:w="2025"/>
        <w:gridCol w:w="61"/>
        <w:gridCol w:w="1638"/>
        <w:gridCol w:w="703"/>
        <w:gridCol w:w="607"/>
      </w:tblGrid>
      <w:tr w:rsidR="00931CF5" w:rsidTr="00972823">
        <w:trPr>
          <w:gridBefore w:val="1"/>
          <w:wBefore w:w="607" w:type="dxa"/>
          <w:trHeight w:val="193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8322B2" w:rsidRDefault="008322B2" w:rsidP="00972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  <w:t>Α/Α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  <w:t>ΠΕΡΙΓΡΑΦΗ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  <w:t>ΠΟΣΟΤΗΤΑ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  <w:t>ΤΥΠΟΣ (τεμάχιο, λίτρο, κιλό, υπηρεσία κ.λπ.)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  <w:t>CPV (*)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8322B2" w:rsidRDefault="00A341FC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  <w:t>ΠΡΟΣΦΟΡΑ</w:t>
            </w:r>
            <w:r w:rsidR="008322B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  <w:t xml:space="preserve"> ΧΩΡΙΣ Φ.Π.Α.)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  <w:t xml:space="preserve"> ΑΞΙΑ  ΜΕ ΦΠΑ)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el-GR"/>
              </w:rPr>
              <w:t>Κ.Α.Ε.</w:t>
            </w:r>
          </w:p>
        </w:tc>
      </w:tr>
      <w:tr w:rsidR="008322B2" w:rsidTr="00A341FC">
        <w:trPr>
          <w:gridBefore w:val="1"/>
          <w:wBefore w:w="607" w:type="dxa"/>
          <w:trHeight w:val="7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 Castrol edge prof LL III 5W-30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ΛΙΤΡΑ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34913000-0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Pr="00A341FC" w:rsidRDefault="00A341FC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1431α</w:t>
            </w:r>
          </w:p>
        </w:tc>
      </w:tr>
      <w:tr w:rsidR="008322B2" w:rsidTr="00A341FC">
        <w:trPr>
          <w:gridBefore w:val="1"/>
          <w:wBefore w:w="607" w:type="dxa"/>
          <w:trHeight w:val="7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Φίλτρο λαδιού 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l-GR"/>
              </w:rPr>
              <w:t>34913000-0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1431α</w:t>
            </w:r>
          </w:p>
        </w:tc>
      </w:tr>
      <w:tr w:rsidR="008322B2" w:rsidTr="00A341FC">
        <w:trPr>
          <w:gridBefore w:val="1"/>
          <w:wBefore w:w="607" w:type="dxa"/>
          <w:trHeight w:val="7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Σετ τακάκια εμπρός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l-GR"/>
              </w:rPr>
              <w:t>34913000-0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1431α</w:t>
            </w:r>
          </w:p>
        </w:tc>
      </w:tr>
      <w:tr w:rsidR="008322B2" w:rsidTr="00A341FC">
        <w:trPr>
          <w:gridBefore w:val="1"/>
          <w:wBefore w:w="607" w:type="dxa"/>
          <w:trHeight w:val="7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Φ. πετρελαίου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34913000-0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1431α</w:t>
            </w:r>
          </w:p>
        </w:tc>
      </w:tr>
      <w:tr w:rsidR="008322B2" w:rsidTr="00A341FC">
        <w:trPr>
          <w:gridBefore w:val="1"/>
          <w:wBefore w:w="607" w:type="dxa"/>
          <w:trHeight w:val="7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B2" w:rsidRDefault="00972823" w:rsidP="003E55B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Φ. Αέρος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34913000-0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1431α</w:t>
            </w:r>
          </w:p>
        </w:tc>
      </w:tr>
      <w:tr w:rsidR="008322B2" w:rsidTr="00A341FC">
        <w:trPr>
          <w:gridBefore w:val="1"/>
          <w:wBefore w:w="607" w:type="dxa"/>
          <w:trHeight w:val="7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B2" w:rsidRDefault="00972823" w:rsidP="003E55B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Τάπα</w:t>
            </w:r>
            <w:r w:rsidR="008322B2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="008322B2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καρτερ</w:t>
            </w:r>
            <w:proofErr w:type="spellEnd"/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34913000-0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1431α</w:t>
            </w:r>
          </w:p>
        </w:tc>
      </w:tr>
      <w:tr w:rsidR="008322B2" w:rsidTr="00A341FC">
        <w:trPr>
          <w:gridBefore w:val="1"/>
          <w:wBefore w:w="607" w:type="dxa"/>
          <w:trHeight w:val="7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shaft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34913000-0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1431α</w:t>
            </w:r>
          </w:p>
        </w:tc>
      </w:tr>
      <w:tr w:rsidR="008322B2" w:rsidTr="00A341FC">
        <w:trPr>
          <w:gridBefore w:val="1"/>
          <w:wBefore w:w="607" w:type="dxa"/>
          <w:trHeight w:val="7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  <w:t xml:space="preserve">Cable 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34913000-0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1431α</w:t>
            </w:r>
          </w:p>
        </w:tc>
      </w:tr>
      <w:tr w:rsidR="008322B2" w:rsidTr="00A341FC">
        <w:trPr>
          <w:gridBefore w:val="1"/>
          <w:wBefore w:w="607" w:type="dxa"/>
          <w:trHeight w:val="7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l-GR"/>
              </w:rPr>
              <w:t>9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σταχτοδοχείο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34913000-0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1431α</w:t>
            </w:r>
          </w:p>
        </w:tc>
      </w:tr>
      <w:tr w:rsidR="008322B2" w:rsidTr="00A341FC">
        <w:trPr>
          <w:gridBefore w:val="1"/>
          <w:wBefore w:w="607" w:type="dxa"/>
          <w:trHeight w:val="7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l-GR"/>
              </w:rPr>
              <w:t>10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Κάλυμμα 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34913000-0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1431α</w:t>
            </w:r>
          </w:p>
        </w:tc>
      </w:tr>
      <w:tr w:rsidR="008322B2" w:rsidTr="00A341FC">
        <w:trPr>
          <w:gridBefore w:val="1"/>
          <w:wBefore w:w="607" w:type="dxa"/>
          <w:trHeight w:val="7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l-GR"/>
              </w:rPr>
              <w:t>11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Σετ </w:t>
            </w:r>
            <w:r w:rsidR="0097282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επισκευής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l-GR"/>
              </w:rPr>
              <w:t>34913000-0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1431α</w:t>
            </w:r>
          </w:p>
        </w:tc>
      </w:tr>
      <w:tr w:rsidR="008322B2" w:rsidTr="00A341FC">
        <w:trPr>
          <w:gridBefore w:val="1"/>
          <w:wBefore w:w="607" w:type="dxa"/>
          <w:trHeight w:val="637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B2" w:rsidRDefault="00972823" w:rsidP="003E55B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Βάση</w:t>
            </w:r>
            <w:r w:rsidR="008322B2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σκίασης</w:t>
            </w:r>
            <w:r w:rsidR="008322B2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="008322B2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σκιαδιου</w:t>
            </w:r>
            <w:proofErr w:type="spellEnd"/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972823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34913000-0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l-GR"/>
              </w:rPr>
              <w:t>1431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α</w:t>
            </w:r>
          </w:p>
        </w:tc>
      </w:tr>
      <w:tr w:rsidR="008322B2" w:rsidTr="00A341FC">
        <w:trPr>
          <w:gridBefore w:val="1"/>
          <w:wBefore w:w="607" w:type="dxa"/>
          <w:trHeight w:val="7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 Σετ </w:t>
            </w:r>
            <w:r w:rsidR="0097282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τακάκια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οπισθ</w:t>
            </w:r>
            <w:proofErr w:type="spellEnd"/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972823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34913000-0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1431α</w:t>
            </w:r>
          </w:p>
        </w:tc>
      </w:tr>
      <w:tr w:rsidR="008322B2" w:rsidTr="00A341FC">
        <w:trPr>
          <w:gridBefore w:val="1"/>
          <w:wBefore w:w="607" w:type="dxa"/>
          <w:trHeight w:val="673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972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1</w:t>
            </w:r>
            <w:r w:rsidR="0097282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Υπηρεσία τοποθέτησης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υπηρεσία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50112100-4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  <w:t>0881α</w:t>
            </w:r>
          </w:p>
        </w:tc>
      </w:tr>
      <w:tr w:rsidR="008322B2" w:rsidTr="00A341FC">
        <w:trPr>
          <w:gridAfter w:val="1"/>
          <w:wAfter w:w="607" w:type="dxa"/>
          <w:trHeight w:val="70"/>
        </w:trPr>
        <w:tc>
          <w:tcPr>
            <w:tcW w:w="2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A341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> ΣΥΝ</w:t>
            </w:r>
            <w:r w:rsidR="00A341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2B2" w:rsidRDefault="008322B2" w:rsidP="003E55B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2B2" w:rsidRDefault="008322B2" w:rsidP="003E5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697C87" w:rsidRPr="00747BFB" w:rsidRDefault="00697C87" w:rsidP="00697C87">
      <w:pPr>
        <w:spacing w:line="360" w:lineRule="auto"/>
        <w:jc w:val="center"/>
        <w:rPr>
          <w:b/>
        </w:rPr>
      </w:pPr>
      <w:r w:rsidRPr="00747BFB">
        <w:rPr>
          <w:b/>
        </w:rPr>
        <w:t>(Ημερομηνία &amp; Υπογραφή)</w:t>
      </w:r>
    </w:p>
    <w:p w:rsidR="00697C87" w:rsidRDefault="00697C87" w:rsidP="00697C87">
      <w:pPr>
        <w:spacing w:line="360" w:lineRule="auto"/>
        <w:jc w:val="center"/>
        <w:rPr>
          <w:b/>
        </w:rPr>
      </w:pPr>
    </w:p>
    <w:p w:rsidR="00697C87" w:rsidRDefault="00697C87" w:rsidP="00697C87">
      <w:pPr>
        <w:spacing w:line="360" w:lineRule="auto"/>
        <w:jc w:val="center"/>
        <w:rPr>
          <w:b/>
        </w:rPr>
      </w:pPr>
    </w:p>
    <w:p w:rsidR="00697C87" w:rsidRDefault="00697C87" w:rsidP="00697C87">
      <w:pPr>
        <w:spacing w:line="360" w:lineRule="auto"/>
        <w:jc w:val="center"/>
        <w:rPr>
          <w:b/>
        </w:rPr>
      </w:pPr>
    </w:p>
    <w:p w:rsidR="00697C87" w:rsidRDefault="00697C87" w:rsidP="00697C87">
      <w:pPr>
        <w:spacing w:line="360" w:lineRule="auto"/>
        <w:jc w:val="center"/>
        <w:rPr>
          <w:b/>
        </w:rPr>
      </w:pPr>
    </w:p>
    <w:p w:rsidR="00697C87" w:rsidRDefault="00697C87" w:rsidP="00697C87">
      <w:pPr>
        <w:spacing w:line="360" w:lineRule="auto"/>
        <w:jc w:val="center"/>
        <w:rPr>
          <w:b/>
        </w:rPr>
      </w:pPr>
      <w:r w:rsidRPr="00747BFB">
        <w:rPr>
          <w:b/>
        </w:rPr>
        <w:t>Ο/Η ΝΟΜΙΜΟΣ/Η  ΕΚΠΡΟΣΩΠΟΣ</w:t>
      </w:r>
    </w:p>
    <w:p w:rsidR="00697C87" w:rsidRDefault="00697C87" w:rsidP="00697C87">
      <w:pPr>
        <w:spacing w:line="360" w:lineRule="auto"/>
        <w:jc w:val="center"/>
        <w:rPr>
          <w:b/>
        </w:rPr>
      </w:pPr>
    </w:p>
    <w:p w:rsidR="00697C87" w:rsidRDefault="00697C87" w:rsidP="00697C87">
      <w:pPr>
        <w:spacing w:line="360" w:lineRule="auto"/>
        <w:jc w:val="center"/>
        <w:rPr>
          <w:b/>
        </w:rPr>
      </w:pPr>
    </w:p>
    <w:p w:rsidR="008A64BF" w:rsidRDefault="00697C87" w:rsidP="00A341FC">
      <w:pPr>
        <w:ind w:left="4320"/>
      </w:pPr>
      <w:bookmarkStart w:id="0" w:name="_GoBack"/>
      <w:bookmarkEnd w:id="0"/>
    </w:p>
    <w:sectPr w:rsidR="008A64BF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8C" w:rsidRDefault="00C1098C" w:rsidP="00C1098C">
      <w:pPr>
        <w:spacing w:after="0" w:line="240" w:lineRule="auto"/>
      </w:pPr>
      <w:r>
        <w:separator/>
      </w:r>
    </w:p>
  </w:endnote>
  <w:endnote w:type="continuationSeparator" w:id="0">
    <w:p w:rsidR="00C1098C" w:rsidRDefault="00C1098C" w:rsidP="00C1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8C" w:rsidRDefault="00C1098C" w:rsidP="00C1098C">
      <w:pPr>
        <w:spacing w:after="0" w:line="240" w:lineRule="auto"/>
      </w:pPr>
      <w:r>
        <w:separator/>
      </w:r>
    </w:p>
  </w:footnote>
  <w:footnote w:type="continuationSeparator" w:id="0">
    <w:p w:rsidR="00C1098C" w:rsidRDefault="00C1098C" w:rsidP="00C1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58" w:rsidRDefault="006B5958">
    <w:pPr>
      <w:pStyle w:val="a3"/>
    </w:pPr>
    <w:r>
      <w:t>ΤΜΗΜΑ</w:t>
    </w:r>
    <w:r w:rsidR="008322B2">
      <w:rPr>
        <w:lang w:val="en-US"/>
      </w:rPr>
      <w:t xml:space="preserve"> B</w:t>
    </w:r>
    <w:r>
      <w:t xml:space="preserve"> ΓΙΑ Κ</w:t>
    </w:r>
    <w:r w:rsidR="008322B2">
      <w:rPr>
        <w:lang w:val="en-US"/>
      </w:rPr>
      <w:t>HY 8200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8C"/>
    <w:rsid w:val="00697C87"/>
    <w:rsid w:val="006B5958"/>
    <w:rsid w:val="008322B2"/>
    <w:rsid w:val="00907F58"/>
    <w:rsid w:val="00931CF5"/>
    <w:rsid w:val="00972823"/>
    <w:rsid w:val="00A341FC"/>
    <w:rsid w:val="00B65CCE"/>
    <w:rsid w:val="00C1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09D98-089F-4990-B135-CB0A1665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9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098C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C10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09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D23F81F4</Template>
  <TotalTime>8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THEODOSIOU VIOLETTA</dc:creator>
  <cp:keywords/>
  <dc:description/>
  <cp:lastModifiedBy>THEODOSIOU VIOLETTA</cp:lastModifiedBy>
  <cp:revision>7</cp:revision>
  <cp:lastPrinted>2024-04-15T09:02:00Z</cp:lastPrinted>
  <dcterms:created xsi:type="dcterms:W3CDTF">2024-04-15T08:46:00Z</dcterms:created>
  <dcterms:modified xsi:type="dcterms:W3CDTF">2024-04-15T09:02:00Z</dcterms:modified>
</cp:coreProperties>
</file>